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4" w:rsidRDefault="004C4254" w:rsidP="004C425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494"/>
        <w:gridCol w:w="495"/>
        <w:gridCol w:w="331"/>
        <w:gridCol w:w="860"/>
        <w:gridCol w:w="802"/>
        <w:gridCol w:w="925"/>
        <w:gridCol w:w="1055"/>
        <w:gridCol w:w="3304"/>
        <w:gridCol w:w="331"/>
      </w:tblGrid>
      <w:tr w:rsidR="00FB1C53" w:rsidRPr="009663C5" w:rsidTr="002242AB">
        <w:trPr>
          <w:gridAfter w:val="1"/>
          <w:wAfter w:w="331" w:type="dxa"/>
        </w:trPr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2242AB">
            <w:pPr>
              <w:pStyle w:val="ConsPlusNormal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55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="004F55A7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</w:p>
          <w:p w:rsidR="004F55A7" w:rsidRPr="007D4397" w:rsidRDefault="004F55A7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торговли Республики Адыгея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42AB" w:rsidRPr="00C32528" w:rsidRDefault="002242AB" w:rsidP="002242A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2528">
              <w:rPr>
                <w:rFonts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FB1C53" w:rsidRPr="007D4397" w:rsidRDefault="002242AB" w:rsidP="00224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28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 нового инвестиционного проекта в Перечень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инвестиционных проектов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D6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</w:t>
            </w:r>
            <w:r w:rsidR="00987983">
              <w:rPr>
                <w:rFonts w:ascii="Times New Roman" w:hAnsi="Times New Roman" w:cs="Times New Roman"/>
                <w:sz w:val="24"/>
                <w:szCs w:val="24"/>
              </w:rPr>
              <w:t>, реализующего новый инвестиционный проект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лице____________________________________________________________________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(Ф.И.О. руководителя (уполномоченного лица)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полномочия лица, действующего от имени юридического лица)</w:t>
            </w:r>
          </w:p>
        </w:tc>
      </w:tr>
      <w:tr w:rsidR="00FB1C53" w:rsidRPr="009663C5" w:rsidTr="002242AB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______________________,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Ф.И.О., телефон):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  <w:trHeight w:val="297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Pr="007D4397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про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включит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новый инвестиционный проект</w:t>
            </w:r>
          </w:p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445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нового инвестиционного проекта)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DBE" w:rsidRDefault="00FB1C53" w:rsidP="00176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Перечень новых инвестиционных проектов</w:t>
            </w:r>
            <w:r w:rsidRPr="00B3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целях представления его в Министерство экономического развития Российской Федерации.</w:t>
            </w:r>
          </w:p>
          <w:p w:rsidR="00FB1C53" w:rsidRDefault="00FB1C53" w:rsidP="00176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новый инвестиционный проект соответствует сферам реализации новых инвестиционных проектов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2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пункту 2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новых инвестиционных проектов, в </w:t>
            </w:r>
            <w:proofErr w:type="gram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утвержденных постановлением Правительства Российской Федерации от 19 октября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1704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новых инвестиционных проектов, в </w:t>
            </w:r>
            <w:proofErr w:type="gram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направлению на осуществление субъектом Российской Федерации бюджетных инвестиций в объекты инфраструктуры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983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3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_____________________________________________</w:t>
            </w:r>
          </w:p>
          <w:p w:rsidR="00661883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(наименование юридического лица, реализующего </w:t>
            </w:r>
            <w:r w:rsidR="00661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новый инвестиционный проект)</w:t>
            </w:r>
          </w:p>
          <w:p w:rsidR="00987983" w:rsidRPr="00661883" w:rsidRDefault="00661883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661883">
              <w:rPr>
                <w:rFonts w:eastAsiaTheme="minorHAnsi" w:cs="Times New Roman"/>
                <w:sz w:val="24"/>
                <w:szCs w:val="24"/>
              </w:rPr>
      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задолженности перед бюджетами бюджетной системы Российской Федерации</w:t>
            </w:r>
            <w:proofErr w:type="gramStart"/>
            <w:r w:rsidR="00264C86">
              <w:rPr>
                <w:rFonts w:eastAsiaTheme="minorHAnsi"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.</w:t>
            </w:r>
            <w:proofErr w:type="gramEnd"/>
          </w:p>
          <w:p w:rsidR="00FB1C53" w:rsidRPr="007D4397" w:rsidRDefault="006618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остоверность сведений, содержащихся в настоящем заявлении и прилагаемых к нему документах (сведениях).</w:t>
            </w:r>
          </w:p>
          <w:p w:rsidR="00FB1C53" w:rsidRPr="007D4397" w:rsidRDefault="00FB1C53" w:rsidP="00264C8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свое согласие на автоматизированную, а также без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автоматизации обработку персональных данных в соответствии с Федеральным </w:t>
            </w:r>
            <w:hyperlink r:id="rId13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от 27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июля 2006 г.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и иным законодательством Российской Федерации.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264C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настоящего заявления про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по адресу: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(e-</w:t>
            </w: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264C86" w:rsidP="00264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C53" w:rsidRPr="007D4397" w:rsidRDefault="00FB1C53" w:rsidP="00FB1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610DBE">
      <w:pPr>
        <w:spacing w:after="200" w:line="276" w:lineRule="auto"/>
        <w:ind w:firstLine="0"/>
        <w:rPr>
          <w:rFonts w:cs="Times New Roman"/>
          <w:b/>
          <w:color w:val="000000"/>
          <w:szCs w:val="28"/>
          <w:lang w:eastAsia="ru-RU"/>
        </w:rPr>
      </w:pPr>
      <w:bookmarkStart w:id="0" w:name="_GoBack"/>
      <w:bookmarkEnd w:id="0"/>
    </w:p>
    <w:sectPr w:rsidR="00121426" w:rsidSect="00610DBE">
      <w:headerReference w:type="default" r:id="rId14"/>
      <w:type w:val="continuous"/>
      <w:pgSz w:w="11906" w:h="16838"/>
      <w:pgMar w:top="397" w:right="709" w:bottom="1985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AA" w:rsidRDefault="00140BAA" w:rsidP="00E30EA9">
      <w:r>
        <w:separator/>
      </w:r>
    </w:p>
  </w:endnote>
  <w:endnote w:type="continuationSeparator" w:id="0">
    <w:p w:rsidR="00140BAA" w:rsidRDefault="00140BAA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AA" w:rsidRDefault="00140BAA" w:rsidP="00E30EA9">
      <w:r>
        <w:separator/>
      </w:r>
    </w:p>
  </w:footnote>
  <w:footnote w:type="continuationSeparator" w:id="0">
    <w:p w:rsidR="00140BAA" w:rsidRDefault="00140BAA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48753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BE">
          <w:rPr>
            <w:noProof/>
          </w:rPr>
          <w:t>2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77"/>
    <w:multiLevelType w:val="hybridMultilevel"/>
    <w:tmpl w:val="E6E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585"/>
    <w:multiLevelType w:val="hybridMultilevel"/>
    <w:tmpl w:val="BDF280F6"/>
    <w:lvl w:ilvl="0" w:tplc="EB1AEF08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B24"/>
    <w:rsid w:val="00011154"/>
    <w:rsid w:val="00011434"/>
    <w:rsid w:val="00014A6D"/>
    <w:rsid w:val="000157BA"/>
    <w:rsid w:val="000202B1"/>
    <w:rsid w:val="000244DC"/>
    <w:rsid w:val="000319F1"/>
    <w:rsid w:val="00031C65"/>
    <w:rsid w:val="00036574"/>
    <w:rsid w:val="00040CB0"/>
    <w:rsid w:val="00047AFA"/>
    <w:rsid w:val="0005604F"/>
    <w:rsid w:val="00064332"/>
    <w:rsid w:val="00066655"/>
    <w:rsid w:val="00066B99"/>
    <w:rsid w:val="000741A6"/>
    <w:rsid w:val="00087593"/>
    <w:rsid w:val="00094400"/>
    <w:rsid w:val="000A4A22"/>
    <w:rsid w:val="000C445D"/>
    <w:rsid w:val="000E682E"/>
    <w:rsid w:val="00106210"/>
    <w:rsid w:val="00115171"/>
    <w:rsid w:val="00121426"/>
    <w:rsid w:val="00130044"/>
    <w:rsid w:val="0013360D"/>
    <w:rsid w:val="00140BAA"/>
    <w:rsid w:val="00143D0D"/>
    <w:rsid w:val="00146DA5"/>
    <w:rsid w:val="00150826"/>
    <w:rsid w:val="001701F3"/>
    <w:rsid w:val="00171014"/>
    <w:rsid w:val="00176827"/>
    <w:rsid w:val="00183480"/>
    <w:rsid w:val="00197554"/>
    <w:rsid w:val="001B0B7D"/>
    <w:rsid w:val="001B3C36"/>
    <w:rsid w:val="001C002D"/>
    <w:rsid w:val="001C52E9"/>
    <w:rsid w:val="001C78DA"/>
    <w:rsid w:val="001D0F4E"/>
    <w:rsid w:val="001E48BB"/>
    <w:rsid w:val="001F09E0"/>
    <w:rsid w:val="00201C51"/>
    <w:rsid w:val="002114C4"/>
    <w:rsid w:val="002242AB"/>
    <w:rsid w:val="00230131"/>
    <w:rsid w:val="002306C4"/>
    <w:rsid w:val="00232531"/>
    <w:rsid w:val="00241F8E"/>
    <w:rsid w:val="00244226"/>
    <w:rsid w:val="002464F4"/>
    <w:rsid w:val="002524E1"/>
    <w:rsid w:val="0025727C"/>
    <w:rsid w:val="00260E8A"/>
    <w:rsid w:val="00263BAA"/>
    <w:rsid w:val="00264C86"/>
    <w:rsid w:val="00280329"/>
    <w:rsid w:val="002818AB"/>
    <w:rsid w:val="002870AD"/>
    <w:rsid w:val="002871F5"/>
    <w:rsid w:val="00287E03"/>
    <w:rsid w:val="00291052"/>
    <w:rsid w:val="00291EC5"/>
    <w:rsid w:val="00297459"/>
    <w:rsid w:val="002A0486"/>
    <w:rsid w:val="002A1063"/>
    <w:rsid w:val="002A157D"/>
    <w:rsid w:val="002A4FB6"/>
    <w:rsid w:val="002C0521"/>
    <w:rsid w:val="002C6B7B"/>
    <w:rsid w:val="002C7D37"/>
    <w:rsid w:val="002D2639"/>
    <w:rsid w:val="002D480C"/>
    <w:rsid w:val="002E244C"/>
    <w:rsid w:val="002F42BA"/>
    <w:rsid w:val="00300C01"/>
    <w:rsid w:val="00302121"/>
    <w:rsid w:val="00312AF1"/>
    <w:rsid w:val="00321AB9"/>
    <w:rsid w:val="003238FA"/>
    <w:rsid w:val="00326751"/>
    <w:rsid w:val="00335677"/>
    <w:rsid w:val="00335D52"/>
    <w:rsid w:val="00345360"/>
    <w:rsid w:val="00347FE3"/>
    <w:rsid w:val="00362A4D"/>
    <w:rsid w:val="00372FB5"/>
    <w:rsid w:val="003740D2"/>
    <w:rsid w:val="0038047A"/>
    <w:rsid w:val="003920CE"/>
    <w:rsid w:val="003950F7"/>
    <w:rsid w:val="00395645"/>
    <w:rsid w:val="003A03CF"/>
    <w:rsid w:val="003A1F75"/>
    <w:rsid w:val="003A2DCC"/>
    <w:rsid w:val="003A4A9C"/>
    <w:rsid w:val="003A7D0D"/>
    <w:rsid w:val="003C63D1"/>
    <w:rsid w:val="003C7EFD"/>
    <w:rsid w:val="003D1E8D"/>
    <w:rsid w:val="003D6D36"/>
    <w:rsid w:val="003E0A12"/>
    <w:rsid w:val="003E7D85"/>
    <w:rsid w:val="003F0E06"/>
    <w:rsid w:val="003F7094"/>
    <w:rsid w:val="003F7B63"/>
    <w:rsid w:val="004002C0"/>
    <w:rsid w:val="0040656C"/>
    <w:rsid w:val="004108CB"/>
    <w:rsid w:val="004109A1"/>
    <w:rsid w:val="00413DED"/>
    <w:rsid w:val="004245E0"/>
    <w:rsid w:val="00425DD0"/>
    <w:rsid w:val="00445B27"/>
    <w:rsid w:val="00455944"/>
    <w:rsid w:val="00464922"/>
    <w:rsid w:val="0049619E"/>
    <w:rsid w:val="00496AC7"/>
    <w:rsid w:val="004B5D4D"/>
    <w:rsid w:val="004C077F"/>
    <w:rsid w:val="004C24C0"/>
    <w:rsid w:val="004C4254"/>
    <w:rsid w:val="004F55A7"/>
    <w:rsid w:val="004F7AEE"/>
    <w:rsid w:val="005113CF"/>
    <w:rsid w:val="00511D7A"/>
    <w:rsid w:val="00524BC4"/>
    <w:rsid w:val="00536174"/>
    <w:rsid w:val="00541BAD"/>
    <w:rsid w:val="00544401"/>
    <w:rsid w:val="00564CE9"/>
    <w:rsid w:val="00567E92"/>
    <w:rsid w:val="00570E25"/>
    <w:rsid w:val="00581E75"/>
    <w:rsid w:val="00583D3B"/>
    <w:rsid w:val="00593DB3"/>
    <w:rsid w:val="005A55B0"/>
    <w:rsid w:val="005B4374"/>
    <w:rsid w:val="005B48D7"/>
    <w:rsid w:val="005C16BF"/>
    <w:rsid w:val="005C72F0"/>
    <w:rsid w:val="005D3C6F"/>
    <w:rsid w:val="005D48C4"/>
    <w:rsid w:val="005E5245"/>
    <w:rsid w:val="005E6860"/>
    <w:rsid w:val="005F0F69"/>
    <w:rsid w:val="005F6A2A"/>
    <w:rsid w:val="00600BC1"/>
    <w:rsid w:val="0060129D"/>
    <w:rsid w:val="00607C90"/>
    <w:rsid w:val="00610DBE"/>
    <w:rsid w:val="00611094"/>
    <w:rsid w:val="00630929"/>
    <w:rsid w:val="006431A0"/>
    <w:rsid w:val="00644097"/>
    <w:rsid w:val="006502E0"/>
    <w:rsid w:val="006533A1"/>
    <w:rsid w:val="0065758E"/>
    <w:rsid w:val="00661883"/>
    <w:rsid w:val="006655DA"/>
    <w:rsid w:val="00671BCC"/>
    <w:rsid w:val="00671E94"/>
    <w:rsid w:val="006730CF"/>
    <w:rsid w:val="00676A0F"/>
    <w:rsid w:val="00690EB6"/>
    <w:rsid w:val="0069648D"/>
    <w:rsid w:val="006B52CD"/>
    <w:rsid w:val="006C4C75"/>
    <w:rsid w:val="006E2E6C"/>
    <w:rsid w:val="006F04E3"/>
    <w:rsid w:val="006F363C"/>
    <w:rsid w:val="006F3CF5"/>
    <w:rsid w:val="00706ED7"/>
    <w:rsid w:val="00707299"/>
    <w:rsid w:val="007121F9"/>
    <w:rsid w:val="00721CE8"/>
    <w:rsid w:val="0072509C"/>
    <w:rsid w:val="00727A40"/>
    <w:rsid w:val="00733817"/>
    <w:rsid w:val="00736BC2"/>
    <w:rsid w:val="007446F3"/>
    <w:rsid w:val="00744CAD"/>
    <w:rsid w:val="007664CF"/>
    <w:rsid w:val="00780006"/>
    <w:rsid w:val="00786000"/>
    <w:rsid w:val="00791116"/>
    <w:rsid w:val="00794D90"/>
    <w:rsid w:val="007A11FA"/>
    <w:rsid w:val="007B4470"/>
    <w:rsid w:val="007D16AA"/>
    <w:rsid w:val="007D7065"/>
    <w:rsid w:val="007D73B4"/>
    <w:rsid w:val="007D763A"/>
    <w:rsid w:val="007E0676"/>
    <w:rsid w:val="007E1620"/>
    <w:rsid w:val="007E2E76"/>
    <w:rsid w:val="007E2F77"/>
    <w:rsid w:val="007E654B"/>
    <w:rsid w:val="007E6FC7"/>
    <w:rsid w:val="007F12C8"/>
    <w:rsid w:val="007F7CD1"/>
    <w:rsid w:val="00823BC5"/>
    <w:rsid w:val="00830345"/>
    <w:rsid w:val="0083103A"/>
    <w:rsid w:val="00831ECE"/>
    <w:rsid w:val="00834A2B"/>
    <w:rsid w:val="008505E1"/>
    <w:rsid w:val="00854489"/>
    <w:rsid w:val="00861437"/>
    <w:rsid w:val="00875B0A"/>
    <w:rsid w:val="008869F6"/>
    <w:rsid w:val="0089412D"/>
    <w:rsid w:val="00895E9B"/>
    <w:rsid w:val="00896E41"/>
    <w:rsid w:val="008A51B5"/>
    <w:rsid w:val="008A5D8F"/>
    <w:rsid w:val="008B40D0"/>
    <w:rsid w:val="008C3109"/>
    <w:rsid w:val="008C6E35"/>
    <w:rsid w:val="008C74C2"/>
    <w:rsid w:val="008D0D99"/>
    <w:rsid w:val="008E52F5"/>
    <w:rsid w:val="008F6973"/>
    <w:rsid w:val="00930BA5"/>
    <w:rsid w:val="009331A1"/>
    <w:rsid w:val="009519F1"/>
    <w:rsid w:val="009575E5"/>
    <w:rsid w:val="00967437"/>
    <w:rsid w:val="0097345F"/>
    <w:rsid w:val="0097605F"/>
    <w:rsid w:val="00977AB3"/>
    <w:rsid w:val="00981320"/>
    <w:rsid w:val="00982EDA"/>
    <w:rsid w:val="00985594"/>
    <w:rsid w:val="00987983"/>
    <w:rsid w:val="009921F6"/>
    <w:rsid w:val="0099522B"/>
    <w:rsid w:val="009967AB"/>
    <w:rsid w:val="009A12CB"/>
    <w:rsid w:val="009B5DEA"/>
    <w:rsid w:val="009D3007"/>
    <w:rsid w:val="009D6DCB"/>
    <w:rsid w:val="009E0B9F"/>
    <w:rsid w:val="009E2B07"/>
    <w:rsid w:val="009F6839"/>
    <w:rsid w:val="00A06D87"/>
    <w:rsid w:val="00A26A53"/>
    <w:rsid w:val="00A417AD"/>
    <w:rsid w:val="00A57ED9"/>
    <w:rsid w:val="00A64C68"/>
    <w:rsid w:val="00A7738A"/>
    <w:rsid w:val="00A836E0"/>
    <w:rsid w:val="00A90AC1"/>
    <w:rsid w:val="00A9663B"/>
    <w:rsid w:val="00A9744A"/>
    <w:rsid w:val="00AA1FB1"/>
    <w:rsid w:val="00AA6B86"/>
    <w:rsid w:val="00AC7187"/>
    <w:rsid w:val="00AE3646"/>
    <w:rsid w:val="00AE6857"/>
    <w:rsid w:val="00AF0A91"/>
    <w:rsid w:val="00AF4199"/>
    <w:rsid w:val="00B00631"/>
    <w:rsid w:val="00B06B16"/>
    <w:rsid w:val="00B22CAD"/>
    <w:rsid w:val="00B32507"/>
    <w:rsid w:val="00B350F3"/>
    <w:rsid w:val="00B4223C"/>
    <w:rsid w:val="00B75EA9"/>
    <w:rsid w:val="00B81E33"/>
    <w:rsid w:val="00B9229F"/>
    <w:rsid w:val="00BA0FCF"/>
    <w:rsid w:val="00BB1812"/>
    <w:rsid w:val="00BB673E"/>
    <w:rsid w:val="00BB69A5"/>
    <w:rsid w:val="00BC79A7"/>
    <w:rsid w:val="00BE6B24"/>
    <w:rsid w:val="00BF3BE3"/>
    <w:rsid w:val="00BF489F"/>
    <w:rsid w:val="00BF4A7B"/>
    <w:rsid w:val="00C10F83"/>
    <w:rsid w:val="00C157A8"/>
    <w:rsid w:val="00C24333"/>
    <w:rsid w:val="00C24776"/>
    <w:rsid w:val="00C44552"/>
    <w:rsid w:val="00C45121"/>
    <w:rsid w:val="00C5259D"/>
    <w:rsid w:val="00C565E1"/>
    <w:rsid w:val="00C60D62"/>
    <w:rsid w:val="00C74D0E"/>
    <w:rsid w:val="00C75668"/>
    <w:rsid w:val="00C86F37"/>
    <w:rsid w:val="00C87DAF"/>
    <w:rsid w:val="00C909D4"/>
    <w:rsid w:val="00CC2407"/>
    <w:rsid w:val="00CD2DE2"/>
    <w:rsid w:val="00CE1E94"/>
    <w:rsid w:val="00CE696B"/>
    <w:rsid w:val="00D00EFB"/>
    <w:rsid w:val="00D15042"/>
    <w:rsid w:val="00D24BA7"/>
    <w:rsid w:val="00D33DEF"/>
    <w:rsid w:val="00D5322A"/>
    <w:rsid w:val="00D55DDC"/>
    <w:rsid w:val="00D572B7"/>
    <w:rsid w:val="00D576DD"/>
    <w:rsid w:val="00D57C07"/>
    <w:rsid w:val="00D63123"/>
    <w:rsid w:val="00D71AFC"/>
    <w:rsid w:val="00D72C55"/>
    <w:rsid w:val="00D81BFB"/>
    <w:rsid w:val="00D83B58"/>
    <w:rsid w:val="00D84DFA"/>
    <w:rsid w:val="00D930C7"/>
    <w:rsid w:val="00D96596"/>
    <w:rsid w:val="00DB31D9"/>
    <w:rsid w:val="00DB62EA"/>
    <w:rsid w:val="00DC1DA2"/>
    <w:rsid w:val="00DC4FE1"/>
    <w:rsid w:val="00DC5AD3"/>
    <w:rsid w:val="00DD708A"/>
    <w:rsid w:val="00DE71B2"/>
    <w:rsid w:val="00E0089E"/>
    <w:rsid w:val="00E013E1"/>
    <w:rsid w:val="00E01710"/>
    <w:rsid w:val="00E01F2F"/>
    <w:rsid w:val="00E1407E"/>
    <w:rsid w:val="00E30EA9"/>
    <w:rsid w:val="00E35657"/>
    <w:rsid w:val="00E3608D"/>
    <w:rsid w:val="00E36936"/>
    <w:rsid w:val="00E40549"/>
    <w:rsid w:val="00E40ADC"/>
    <w:rsid w:val="00E41CE4"/>
    <w:rsid w:val="00E457C6"/>
    <w:rsid w:val="00E572FC"/>
    <w:rsid w:val="00E60612"/>
    <w:rsid w:val="00E62ADD"/>
    <w:rsid w:val="00E9204D"/>
    <w:rsid w:val="00E95C47"/>
    <w:rsid w:val="00EA092F"/>
    <w:rsid w:val="00EA3E94"/>
    <w:rsid w:val="00EB3DBB"/>
    <w:rsid w:val="00EB5CB8"/>
    <w:rsid w:val="00EB6087"/>
    <w:rsid w:val="00EC272F"/>
    <w:rsid w:val="00EC3C92"/>
    <w:rsid w:val="00EC5D11"/>
    <w:rsid w:val="00EE10CF"/>
    <w:rsid w:val="00EE297F"/>
    <w:rsid w:val="00EF7082"/>
    <w:rsid w:val="00EF75F6"/>
    <w:rsid w:val="00F17FD7"/>
    <w:rsid w:val="00F24C26"/>
    <w:rsid w:val="00F268F3"/>
    <w:rsid w:val="00F30AFE"/>
    <w:rsid w:val="00F32C65"/>
    <w:rsid w:val="00F33B62"/>
    <w:rsid w:val="00F56B38"/>
    <w:rsid w:val="00F60682"/>
    <w:rsid w:val="00F7418B"/>
    <w:rsid w:val="00F758F5"/>
    <w:rsid w:val="00F76CEA"/>
    <w:rsid w:val="00F80599"/>
    <w:rsid w:val="00F940FD"/>
    <w:rsid w:val="00F94435"/>
    <w:rsid w:val="00FA6FC1"/>
    <w:rsid w:val="00FA7B75"/>
    <w:rsid w:val="00FB1C53"/>
    <w:rsid w:val="00FB2316"/>
    <w:rsid w:val="00FB4C42"/>
    <w:rsid w:val="00FB5489"/>
    <w:rsid w:val="00FB578A"/>
    <w:rsid w:val="00FB65AA"/>
    <w:rsid w:val="00FC578E"/>
    <w:rsid w:val="00FC798B"/>
    <w:rsid w:val="00FD1FB0"/>
    <w:rsid w:val="00FD5B5C"/>
    <w:rsid w:val="00FE43F2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A9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A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110390A86CE55FA4A39E8B27FE926A9679DE8C259CA45F4EB11B8CCAA68B494B4D32758CA28544C241D3C7130Cm1Y4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110390A86CE55FA4A39E8B27FE926A9679DF89249AAD5F4EB11B8CCAA68B494B5F322D80A3805AC341C691424A406616CD9327D10E7D1B77mDYA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481D53-DF79-4DAA-BF38-BF6F68E8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Ибрагим</cp:lastModifiedBy>
  <cp:revision>3</cp:revision>
  <cp:lastPrinted>2021-09-24T09:07:00Z</cp:lastPrinted>
  <dcterms:created xsi:type="dcterms:W3CDTF">2022-02-08T11:35:00Z</dcterms:created>
  <dcterms:modified xsi:type="dcterms:W3CDTF">2022-02-08T11:43:00Z</dcterms:modified>
</cp:coreProperties>
</file>